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061E">
      <w:pPr>
        <w:spacing w:before="100" w:beforeAutospacing="1" w:after="100" w:afterAutospacing="1"/>
        <w:jc w:val="center"/>
        <w:rPr>
          <w:rFonts w:ascii="Angsana New" w:hAnsi="Angsana New" w:cs="Angsana New" w:hint="cs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560695" cy="1143000"/>
                <wp:effectExtent l="9525" t="7620" r="11430" b="1143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143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42084">
                            <w:pPr>
                              <w:spacing w:before="240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สัญญาการตั้งตัวแทนและข้อตกลงในการแต่งตั้งสำนักงานบัญชีเป็นตัวแทน</w:t>
                            </w:r>
                          </w:p>
                          <w:p w:rsidR="00000000" w:rsidRDefault="000420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ยื่นแบบแสดงรายการภาษีและชำระภาษีผ่านระบบเครือข่ายอินเทอร์เน็ตทางเว็บไซต์ </w:t>
                            </w:r>
                            <w:r>
                              <w:rPr>
                                <w:lang w:val="en-US"/>
                              </w:rPr>
                              <w:t>(Web Site)</w:t>
                            </w: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 xml:space="preserve"> ของกรมสรรพากร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4"/>
                                  <w:lang w:val="en-US"/>
                                </w:rPr>
                                <w:t>http:</w:t>
                              </w:r>
                              <w:r>
                                <w:rPr>
                                  <w:rStyle w:val="a4"/>
                                  <w:lang w:val="en-US"/>
                                </w:rPr>
                                <w:t>//www.rd.go.th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pt;width:437.85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" fillcolor="#cff">
                <v:textbox>
                  <w:txbxContent>
                    <w:p w:rsidR="00000000" w:rsidRDefault="00042084">
                      <w:pPr>
                        <w:spacing w:before="24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สัญญาการตั้งตัวแทนและข้อตกลงในการแต่งตั้งสำนักงานบัญชีเป็นตัวแทน</w:t>
                      </w:r>
                    </w:p>
                    <w:p w:rsidR="00000000" w:rsidRDefault="0004208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ยื่นแบบแสดงรายการภาษีและชำระภาษีผ่านระบบเครือข่ายอินเทอร์เน็ตทางเว็บไซต์ </w:t>
                      </w:r>
                      <w:r>
                        <w:rPr>
                          <w:lang w:val="en-US"/>
                        </w:rPr>
                        <w:t>(Web Site)</w:t>
                      </w:r>
                      <w:r>
                        <w:rPr>
                          <w:rFonts w:hint="cs"/>
                          <w:cs/>
                          <w:lang w:val="en-US"/>
                        </w:rPr>
                        <w:t xml:space="preserve"> ของกรมสรรพากร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a4"/>
                            <w:lang w:val="en-US"/>
                          </w:rPr>
                          <w:t>http:</w:t>
                        </w:r>
                        <w:r>
                          <w:rPr>
                            <w:rStyle w:val="a4"/>
                            <w:lang w:val="en-US"/>
                          </w:rPr>
                          <w:t>//www.rd.go.th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9525" t="7620" r="9525" b="1143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4208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ต.ท.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5pt;margin-top:-27pt;width:54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bkKwIAAFc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">
                <v:textbox>
                  <w:txbxContent>
                    <w:p w:rsidR="00000000" w:rsidRDefault="0004208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ต.ท. 03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42084">
      <w:pPr>
        <w:spacing w:before="100" w:beforeAutospacing="1" w:after="100" w:afterAutospacing="1"/>
        <w:jc w:val="center"/>
        <w:rPr>
          <w:rFonts w:ascii="Angsana New" w:hAnsi="Angsana New" w:cs="Angsana New" w:hint="cs"/>
          <w:color w:val="000000"/>
          <w:sz w:val="28"/>
          <w:szCs w:val="28"/>
          <w:lang w:val="en-US"/>
        </w:rPr>
      </w:pPr>
    </w:p>
    <w:p w:rsidR="00000000" w:rsidRDefault="00042084">
      <w:pPr>
        <w:spacing w:before="100" w:beforeAutospacing="1" w:after="100" w:afterAutospacing="1"/>
        <w:jc w:val="center"/>
        <w:rPr>
          <w:rFonts w:ascii="Angsana New" w:hAnsi="Angsana New" w:cs="Angsana New"/>
          <w:color w:val="000000"/>
          <w:sz w:val="28"/>
          <w:szCs w:val="28"/>
          <w:lang w:val="en-US"/>
        </w:rPr>
      </w:pPr>
    </w:p>
    <w:p w:rsidR="00000000" w:rsidRDefault="00042084">
      <w:pPr>
        <w:ind w:firstLine="4320"/>
        <w:rPr>
          <w:rFonts w:ascii="Angsana New" w:hAnsi="Angsana New" w:cs="Angsana New"/>
          <w:color w:val="000000"/>
          <w:sz w:val="28"/>
          <w:szCs w:val="28"/>
          <w:lang w:val="en-US"/>
        </w:rPr>
      </w:pPr>
    </w:p>
    <w:p w:rsidR="00000000" w:rsidRDefault="00042084">
      <w:pPr>
        <w:ind w:firstLine="4320"/>
        <w:rPr>
          <w:rFonts w:ascii="Angsana New" w:hAnsi="Angsana New" w:cs="Angsana New" w:hint="cs"/>
          <w:color w:val="000000"/>
          <w:sz w:val="28"/>
          <w:szCs w:val="28"/>
          <w:lang w:val="en-US"/>
        </w:rPr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19"/>
        <w:gridCol w:w="1437"/>
        <w:gridCol w:w="178"/>
        <w:gridCol w:w="1439"/>
        <w:gridCol w:w="184"/>
        <w:gridCol w:w="547"/>
        <w:gridCol w:w="169"/>
        <w:gridCol w:w="184"/>
        <w:gridCol w:w="356"/>
        <w:gridCol w:w="236"/>
        <w:gridCol w:w="124"/>
        <w:gridCol w:w="540"/>
        <w:gridCol w:w="180"/>
        <w:gridCol w:w="139"/>
        <w:gridCol w:w="518"/>
        <w:gridCol w:w="250"/>
        <w:gridCol w:w="177"/>
        <w:gridCol w:w="178"/>
        <w:gridCol w:w="302"/>
        <w:gridCol w:w="600"/>
        <w:gridCol w:w="35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676" w:type="dxa"/>
            <w:gridSpan w:val="7"/>
          </w:tcPr>
          <w:p w:rsidR="00000000" w:rsidRDefault="00042084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 xml:space="preserve">                                                 </w:t>
            </w:r>
          </w:p>
        </w:tc>
        <w:tc>
          <w:tcPr>
            <w:tcW w:w="1759" w:type="dxa"/>
            <w:gridSpan w:val="7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222250</wp:posOffset>
                      </wp:positionV>
                      <wp:extent cx="720090" cy="0"/>
                      <wp:effectExtent l="6985" t="11430" r="6350" b="7620"/>
                      <wp:wrapNone/>
                      <wp:docPr id="4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699B1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7.5pt" to="76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TDHg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วันที่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  <w:tc>
          <w:tcPr>
            <w:tcW w:w="2383" w:type="dxa"/>
            <w:gridSpan w:val="7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229235</wp:posOffset>
                      </wp:positionV>
                      <wp:extent cx="1080135" cy="0"/>
                      <wp:effectExtent l="10795" t="8890" r="13970" b="10160"/>
                      <wp:wrapNone/>
                      <wp:docPr id="4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C122F"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18.05pt" to="109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dFI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เดือน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"/>
          </w:p>
        </w:tc>
        <w:tc>
          <w:tcPr>
            <w:tcW w:w="1982" w:type="dxa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219075</wp:posOffset>
                      </wp:positionV>
                      <wp:extent cx="914400" cy="0"/>
                      <wp:effectExtent l="5715" t="8255" r="13335" b="10795"/>
                      <wp:wrapNone/>
                      <wp:docPr id="4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BD1C3" id="Line 6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7.25pt" to="91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GGJQIAAEw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พ.ศ.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800" w:type="dxa"/>
            <w:gridSpan w:val="22"/>
          </w:tcPr>
          <w:p w:rsidR="00000000" w:rsidRDefault="00D9061E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240665</wp:posOffset>
                      </wp:positionV>
                      <wp:extent cx="5400040" cy="0"/>
                      <wp:effectExtent l="13970" t="9525" r="5715" b="9525"/>
                      <wp:wrapNone/>
                      <wp:docPr id="3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2958B" id="Line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8.95pt" to="533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8o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 xml:space="preserve">                     สั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ญญานี้ทำขึ้นที่ 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800" w:type="dxa"/>
            <w:gridSpan w:val="22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238760</wp:posOffset>
                      </wp:positionV>
                      <wp:extent cx="6407785" cy="1270"/>
                      <wp:effectExtent l="10795" t="6985" r="10795" b="10795"/>
                      <wp:wrapNone/>
                      <wp:docPr id="3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778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2B95B" id="Line 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8.8pt" to="535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ระหว่าง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860" w:type="dxa"/>
            <w:gridSpan w:val="19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229870</wp:posOffset>
                      </wp:positionV>
                      <wp:extent cx="3096260" cy="0"/>
                      <wp:effectExtent l="9525" t="6350" r="8890" b="12700"/>
                      <wp:wrapNone/>
                      <wp:docPr id="3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8C8C" id="Line 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8.1pt" to="382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bGIQ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สำนักงานใหญ่ตั้งอยู่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: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อาคาร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/หมู่บ้าน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6"/>
          </w:p>
        </w:tc>
        <w:tc>
          <w:tcPr>
            <w:tcW w:w="2940" w:type="dxa"/>
            <w:gridSpan w:val="3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234315</wp:posOffset>
                      </wp:positionV>
                      <wp:extent cx="1332230" cy="0"/>
                      <wp:effectExtent l="12065" t="10795" r="8255" b="8255"/>
                      <wp:wrapNone/>
                      <wp:docPr id="3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2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E2258" id="Line 10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18.45pt" to="141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ห้องเลขที่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58" w:type="dxa"/>
            <w:gridSpan w:val="2"/>
          </w:tcPr>
          <w:p w:rsidR="00000000" w:rsidRDefault="00D9061E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233680</wp:posOffset>
                      </wp:positionV>
                      <wp:extent cx="914400" cy="0"/>
                      <wp:effectExtent l="13335" t="9525" r="5715" b="9525"/>
                      <wp:wrapNone/>
                      <wp:docPr id="3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D5FBC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8.4pt" to="93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U3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ชั้นที่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</w:p>
        </w:tc>
        <w:bookmarkEnd w:id="8"/>
        <w:tc>
          <w:tcPr>
            <w:tcW w:w="1798" w:type="dxa"/>
            <w:gridSpan w:val="3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233680</wp:posOffset>
                      </wp:positionV>
                      <wp:extent cx="720090" cy="0"/>
                      <wp:effectExtent l="5715" t="9525" r="7620" b="9525"/>
                      <wp:wrapNone/>
                      <wp:docPr id="3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4ADA6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8.4pt" to="78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a8HwIAAEMEAAAOAAAAZHJzL2Uyb0RvYy54bWysU8GO2jAQvVfqP1i+QxIILESEVUWgF9pF&#10;2u0HGNshVh3bsg0BVf33jh1AbHupqnIw48zMmzfzxo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เลขที่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9"/>
          </w:p>
        </w:tc>
        <w:tc>
          <w:tcPr>
            <w:tcW w:w="4500" w:type="dxa"/>
            <w:gridSpan w:val="15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226695</wp:posOffset>
                      </wp:positionV>
                      <wp:extent cx="2286000" cy="0"/>
                      <wp:effectExtent l="8890" t="12065" r="10160" b="6985"/>
                      <wp:wrapNone/>
                      <wp:docPr id="3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55AD2" id="Line 1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7.85pt" to="21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ตรอก/ซอย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0"/>
          </w:p>
        </w:tc>
        <w:tc>
          <w:tcPr>
            <w:tcW w:w="2344" w:type="dxa"/>
            <w:gridSpan w:val="2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223520</wp:posOffset>
                      </wp:positionV>
                      <wp:extent cx="1188085" cy="0"/>
                      <wp:effectExtent l="7620" t="8890" r="13970" b="10160"/>
                      <wp:wrapNone/>
                      <wp:docPr id="3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C3A31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7.6pt" to="112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ktIQ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หมู่ที่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956" w:type="dxa"/>
            <w:gridSpan w:val="5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245745</wp:posOffset>
                      </wp:positionV>
                      <wp:extent cx="2171700" cy="0"/>
                      <wp:effectExtent l="13335" t="10795" r="5715" b="8255"/>
                      <wp:wrapNone/>
                      <wp:docPr id="3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A0C86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9.35pt" to="192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X7IQ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ถนน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  <w:tc>
          <w:tcPr>
            <w:tcW w:w="3243" w:type="dxa"/>
            <w:gridSpan w:val="11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240665</wp:posOffset>
                      </wp:positionV>
                      <wp:extent cx="1371600" cy="0"/>
                      <wp:effectExtent l="12700" t="5715" r="6350" b="13335"/>
                      <wp:wrapNone/>
                      <wp:docPr id="3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36E2B" id="Line 1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18.95pt" to="15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5jKAIAAE4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แขวง/ตำบล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3"/>
          </w:p>
        </w:tc>
        <w:tc>
          <w:tcPr>
            <w:tcW w:w="3601" w:type="dxa"/>
            <w:gridSpan w:val="6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238125</wp:posOffset>
                      </wp:positionV>
                      <wp:extent cx="1714500" cy="0"/>
                      <wp:effectExtent l="13335" t="12700" r="5715" b="6350"/>
                      <wp:wrapNone/>
                      <wp:docPr id="2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6C02B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18.75pt" to="17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C8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เขต/อำเภอ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956" w:type="dxa"/>
            <w:gridSpan w:val="5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240030</wp:posOffset>
                      </wp:positionV>
                      <wp:extent cx="2051685" cy="0"/>
                      <wp:effectExtent l="8255" t="13970" r="6985" b="5080"/>
                      <wp:wrapNone/>
                      <wp:docPr id="2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150D7" id="Line 1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8.9pt" to="189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จังหวัด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5"/>
          </w:p>
        </w:tc>
        <w:tc>
          <w:tcPr>
            <w:tcW w:w="2993" w:type="dxa"/>
            <w:gridSpan w:val="10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232410</wp:posOffset>
                      </wp:positionV>
                      <wp:extent cx="1257300" cy="0"/>
                      <wp:effectExtent l="11430" t="6350" r="7620" b="12700"/>
                      <wp:wrapNone/>
                      <wp:docPr id="2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686A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8.3pt" to="141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ZBIQIAAEQ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รหัสไปรษณีย์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51" w:type="dxa"/>
            <w:gridSpan w:val="7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240030</wp:posOffset>
                      </wp:positionV>
                      <wp:extent cx="1943100" cy="0"/>
                      <wp:effectExtent l="7620" t="13970" r="11430" b="5080"/>
                      <wp:wrapNone/>
                      <wp:docPr id="2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A64A9" id="Line 2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18.9pt" to="185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โทรศัพท์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56" w:type="dxa"/>
            <w:gridSpan w:val="5"/>
          </w:tcPr>
          <w:p w:rsidR="00000000" w:rsidRDefault="00D9061E">
            <w:pPr>
              <w:tabs>
                <w:tab w:val="left" w:pos="2751"/>
              </w:tabs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207645</wp:posOffset>
                      </wp:positionV>
                      <wp:extent cx="1986915" cy="0"/>
                      <wp:effectExtent l="13335" t="9525" r="9525" b="9525"/>
                      <wp:wrapNone/>
                      <wp:docPr id="2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E29A5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6.35pt" to="187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โทรสาร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7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6844" w:type="dxa"/>
            <w:gridSpan w:val="17"/>
          </w:tcPr>
          <w:p w:rsidR="00000000" w:rsidRDefault="00D9061E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212090</wp:posOffset>
                      </wp:positionV>
                      <wp:extent cx="2771775" cy="0"/>
                      <wp:effectExtent l="13335" t="13970" r="5715" b="5080"/>
                      <wp:wrapNone/>
                      <wp:docPr id="2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3BF9E" id="Line 2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6.7pt" to="335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อีเมล์แอดเดรส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(e-mail Address)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0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208915</wp:posOffset>
                      </wp:positionV>
                      <wp:extent cx="2087880" cy="0"/>
                      <wp:effectExtent l="11430" t="12700" r="5715" b="6350"/>
                      <wp:wrapNone/>
                      <wp:docPr id="2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F7440" id="Line 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.45pt" to="533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6LIg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color w:val="000000"/>
                <w:sz w:val="20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224155</wp:posOffset>
                      </wp:positionV>
                      <wp:extent cx="800100" cy="0"/>
                      <wp:effectExtent l="13335" t="8890" r="5715" b="10160"/>
                      <wp:wrapNone/>
                      <wp:docPr id="2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1758E" id="Line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17.65pt" to="147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6VHw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 xml:space="preserve"> เลขประจำตัวผู้เสียภาษี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19"/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 xml:space="preserve">             ซึ่ง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ต่อไปในสัญญานี้เรียกว่า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“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ผู้มีหน้าที่เ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สียภาษี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” </w: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ฝ่ายหนึ่ง กับ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8" w:type="dxa"/>
            <w:gridSpan w:val="18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203835</wp:posOffset>
                      </wp:positionV>
                      <wp:extent cx="3096260" cy="0"/>
                      <wp:effectExtent l="10795" t="10160" r="7620" b="8890"/>
                      <wp:wrapNone/>
                      <wp:docPr id="2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88BCD" id="Line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16.05pt" to="370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/EKAIAAE4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สำนัก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ใหญ่ตั้งอยู่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: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อาคาร/หมู่บ้าน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1"/>
          </w:p>
        </w:tc>
        <w:tc>
          <w:tcPr>
            <w:tcW w:w="3242" w:type="dxa"/>
            <w:gridSpan w:val="4"/>
          </w:tcPr>
          <w:p w:rsidR="00000000" w:rsidRDefault="00D9061E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201930</wp:posOffset>
                      </wp:positionV>
                      <wp:extent cx="1485900" cy="0"/>
                      <wp:effectExtent l="7620" t="8255" r="11430" b="10795"/>
                      <wp:wrapNone/>
                      <wp:docPr id="2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15CC1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15.9pt" to="15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puHg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ห้องเลขที่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336" w:type="dxa"/>
            <w:gridSpan w:val="3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208915</wp:posOffset>
                      </wp:positionV>
                      <wp:extent cx="1257300" cy="0"/>
                      <wp:effectExtent l="13335" t="7620" r="5715" b="11430"/>
                      <wp:wrapNone/>
                      <wp:docPr id="1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127B7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16.45pt" to="111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UhIgIAAEQ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ชั้นที่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3"/>
          </w:p>
        </w:tc>
        <w:tc>
          <w:tcPr>
            <w:tcW w:w="2171" w:type="dxa"/>
            <w:gridSpan w:val="3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236855</wp:posOffset>
                      </wp:positionV>
                      <wp:extent cx="1007745" cy="0"/>
                      <wp:effectExtent l="5080" t="6985" r="6350" b="12065"/>
                      <wp:wrapNone/>
                      <wp:docPr id="1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8D675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18.65pt" to="103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ypIQIAAEQ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เลขที่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4"/>
          </w:p>
        </w:tc>
        <w:tc>
          <w:tcPr>
            <w:tcW w:w="4311" w:type="dxa"/>
            <w:gridSpan w:val="15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231775</wp:posOffset>
                      </wp:positionV>
                      <wp:extent cx="2124075" cy="0"/>
                      <wp:effectExtent l="5715" t="11430" r="13335" b="7620"/>
                      <wp:wrapNone/>
                      <wp:docPr id="1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0172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18.25pt" to="207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nZIQ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ตรอก/ซอย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5"/>
          </w:p>
        </w:tc>
        <w:tc>
          <w:tcPr>
            <w:tcW w:w="1982" w:type="dxa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226695</wp:posOffset>
                      </wp:positionV>
                      <wp:extent cx="1007745" cy="0"/>
                      <wp:effectExtent l="6985" t="6350" r="13970" b="12700"/>
                      <wp:wrapNone/>
                      <wp:docPr id="1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FC090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7.85pt" to="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Lk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หมู่ที่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7" w:type="dxa"/>
            <w:gridSpan w:val="6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205105</wp:posOffset>
                      </wp:positionV>
                      <wp:extent cx="2520315" cy="0"/>
                      <wp:effectExtent l="5080" t="10795" r="8255" b="8255"/>
                      <wp:wrapNone/>
                      <wp:docPr id="1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C5DB1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6.15pt" to="22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ถนน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7"/>
          </w:p>
        </w:tc>
        <w:tc>
          <w:tcPr>
            <w:tcW w:w="6293" w:type="dxa"/>
            <w:gridSpan w:val="16"/>
          </w:tcPr>
          <w:p w:rsidR="00000000" w:rsidRDefault="00D9061E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219075</wp:posOffset>
                      </wp:positionV>
                      <wp:extent cx="3312160" cy="0"/>
                      <wp:effectExtent l="7620" t="5715" r="13970" b="13335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67CEE"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7.25pt" to="30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แขวง/ตำบล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5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227330</wp:posOffset>
                      </wp:positionV>
                      <wp:extent cx="1871980" cy="0"/>
                      <wp:effectExtent l="8890" t="6350" r="5080" b="12700"/>
                      <wp:wrapNone/>
                      <wp:docPr id="1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1F65B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17.9pt" to="190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bzIQ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เขต/อำเภอ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29"/>
          </w:p>
        </w:tc>
        <w:tc>
          <w:tcPr>
            <w:tcW w:w="3420" w:type="dxa"/>
            <w:gridSpan w:val="12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227330</wp:posOffset>
                      </wp:positionV>
                      <wp:extent cx="1714500" cy="0"/>
                      <wp:effectExtent l="5080" t="6350" r="13970" b="12700"/>
                      <wp:wrapNone/>
                      <wp:docPr id="1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1F7C4" id="Line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17.9pt" to="162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kEKAIAAE4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จังหวัด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30"/>
          </w:p>
        </w:tc>
        <w:tc>
          <w:tcPr>
            <w:tcW w:w="3420" w:type="dxa"/>
            <w:gridSpan w:val="5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209550</wp:posOffset>
                      </wp:positionV>
                      <wp:extent cx="1430020" cy="0"/>
                      <wp:effectExtent l="6350" t="7620" r="11430" b="11430"/>
                      <wp:wrapNone/>
                      <wp:docPr id="1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0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B5254" id="Line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6.5pt" to="165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Wu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รหัสไปรษณีย์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6" w:type="dxa"/>
            <w:gridSpan w:val="4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205740</wp:posOffset>
                      </wp:positionV>
                      <wp:extent cx="1871980" cy="0"/>
                      <wp:effectExtent l="5715" t="5715" r="8255" b="13335"/>
                      <wp:wrapNone/>
                      <wp:docPr id="1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06356" id="Line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6.2pt" to="18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iDIQIAAEQ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โทรศัพท์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32"/>
          </w:p>
        </w:tc>
        <w:tc>
          <w:tcPr>
            <w:tcW w:w="3604" w:type="dxa"/>
            <w:gridSpan w:val="13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227965</wp:posOffset>
                      </wp:positionV>
                      <wp:extent cx="1727835" cy="0"/>
                      <wp:effectExtent l="9525" t="8890" r="5715" b="10160"/>
                      <wp:wrapNone/>
                      <wp:docPr id="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CE0E3" id="Line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17.95pt" to="17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3yIA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โทรสาร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33"/>
          </w:p>
        </w:tc>
        <w:tc>
          <w:tcPr>
            <w:tcW w:w="3420" w:type="dxa"/>
            <w:gridSpan w:val="5"/>
          </w:tcPr>
          <w:p w:rsidR="00000000" w:rsidRDefault="00042084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อีเมล์แอดเดรส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 (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e-mail Address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8"/>
          </w:tcPr>
          <w:p w:rsidR="00000000" w:rsidRDefault="00D9061E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206375</wp:posOffset>
                      </wp:positionV>
                      <wp:extent cx="2952115" cy="0"/>
                      <wp:effectExtent l="13335" t="8890" r="6350" b="10160"/>
                      <wp:wrapNone/>
                      <wp:docPr id="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D8254" id="Line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6.25pt" to="23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tg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34"/>
          </w:p>
        </w:tc>
        <w:tc>
          <w:tcPr>
            <w:tcW w:w="5940" w:type="dxa"/>
            <w:gridSpan w:val="14"/>
          </w:tcPr>
          <w:p w:rsidR="00000000" w:rsidRDefault="00D9061E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0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200660</wp:posOffset>
                      </wp:positionV>
                      <wp:extent cx="2555875" cy="2540"/>
                      <wp:effectExtent l="12065" t="12700" r="13335" b="1333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558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640B9" id="Line 4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15.8pt" to="288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เลขประจำตัวผ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ู้เสียภาษี 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2"/>
          </w:tcPr>
          <w:p w:rsidR="00000000" w:rsidRDefault="00042084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ทำบัญชีของ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ซึ่งต่อไปในสัญญานี้เรียกว่า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สำนักงานบัญชีตัวแทน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อีกฝ่ายหนึ่ง</w:t>
            </w:r>
          </w:p>
          <w:p w:rsidR="00000000" w:rsidRDefault="00042084">
            <w:pPr>
              <w:spacing w:before="240"/>
              <w:ind w:firstLine="1440"/>
              <w:jc w:val="both"/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คู่สัญญาทั้งสองฝ่ายตกลงทำสัญญา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กัน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 โดยมีรายละเอียด ดังต่อไปนี้</w:t>
            </w:r>
          </w:p>
          <w:p w:rsidR="00000000" w:rsidRDefault="00042084">
            <w:pPr>
              <w:numPr>
                <w:ilvl w:val="0"/>
                <w:numId w:val="1"/>
              </w:numPr>
              <w:tabs>
                <w:tab w:val="left" w:pos="2160"/>
              </w:tabs>
              <w:spacing w:before="240"/>
              <w:ind w:left="0" w:firstLine="1440"/>
              <w:jc w:val="thaiDistribute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”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ตกลงแต่งตั้งและมอบอำนาจ และ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สำนักงานบั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ญชีตัวแทน</w:t>
            </w:r>
            <w:r>
              <w:rPr>
                <w:rFonts w:ascii="Angsana New" w:hAnsi="Angsana New" w:cs="Angsana New"/>
                <w:sz w:val="28"/>
                <w:szCs w:val="28"/>
              </w:rPr>
              <w:t>”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ตกลงรับแต่งตั้งและรับมอบอำนาจเป็นตัวแทนยื่นแบบแสดงรายการภาษีและชำระภาษีในนามของ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”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ผ่านระบบเครือข่ายอินเทอร์เน็ต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ทางเว็บไซต์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(Web Site)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ของกรมสรรพากร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>
                <w:rPr>
                  <w:rStyle w:val="a4"/>
                  <w:rFonts w:ascii="Angsana New" w:hAnsi="Angsana New" w:cs="Angsana New"/>
                  <w:sz w:val="28"/>
                  <w:szCs w:val="28"/>
                  <w:lang w:val="en-US"/>
                </w:rPr>
                <w:t>http://www.rd.go.th</w:t>
              </w:r>
            </w:hyperlink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โดย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ผู้มีหน้าที่เสี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ยภาษี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ตกลงแต่งตั้งและมอบอำนาจให้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สำนักงานบัญชีตัวแทน</w:t>
            </w:r>
            <w:r>
              <w:rPr>
                <w:rFonts w:ascii="Angsana New" w:hAnsi="Angsana New" w:cs="Angsana New"/>
                <w:sz w:val="28"/>
                <w:szCs w:val="28"/>
              </w:rPr>
              <w:t>”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เป็นตัวแทน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 เพียงรายเดียวเท่านั้น</w:t>
            </w:r>
          </w:p>
          <w:p w:rsidR="00000000" w:rsidRDefault="00042084">
            <w:pPr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20" w:type="dxa"/>
          </w:tcPr>
          <w:p w:rsidR="00000000" w:rsidRDefault="00042084">
            <w:pPr>
              <w:spacing w:before="240"/>
              <w:jc w:val="thaiDistribute"/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ลงชื่อ</w:t>
            </w:r>
          </w:p>
        </w:tc>
        <w:tc>
          <w:tcPr>
            <w:tcW w:w="4856" w:type="dxa"/>
            <w:gridSpan w:val="10"/>
          </w:tcPr>
          <w:p w:rsidR="00000000" w:rsidRDefault="00D9061E">
            <w:pPr>
              <w:spacing w:before="240"/>
              <w:jc w:val="thaiDistribute"/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358775</wp:posOffset>
                      </wp:positionV>
                      <wp:extent cx="2171700" cy="0"/>
                      <wp:effectExtent l="7620" t="5715" r="11430" b="13335"/>
                      <wp:wrapNone/>
                      <wp:docPr id="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59FA6" id="Line 3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8.25pt" to="165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7nKAIAAE0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</w: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042084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end"/>
            </w:r>
            <w:bookmarkEnd w:id="36"/>
            <w:r w:rsidR="00042084"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                                                        ผู้มีหน้าที่เสียภาษี</w:t>
            </w:r>
          </w:p>
        </w:tc>
        <w:tc>
          <w:tcPr>
            <w:tcW w:w="720" w:type="dxa"/>
            <w:gridSpan w:val="2"/>
          </w:tcPr>
          <w:p w:rsidR="00000000" w:rsidRDefault="00D9061E">
            <w:pPr>
              <w:spacing w:before="240"/>
              <w:rPr>
                <w:rFonts w:ascii="Angsana New" w:hAnsi="Angsana New" w:cs="Angsana New" w:hint="cs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361315</wp:posOffset>
                      </wp:positionV>
                      <wp:extent cx="1828800" cy="0"/>
                      <wp:effectExtent l="12065" t="8255" r="6985" b="10795"/>
                      <wp:wrapNone/>
                      <wp:docPr id="5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8B7A9" id="Line 3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28.45pt" to="174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ลงชื่อ</w:t>
            </w:r>
          </w:p>
        </w:tc>
        <w:tc>
          <w:tcPr>
            <w:tcW w:w="4504" w:type="dxa"/>
            <w:gridSpan w:val="9"/>
          </w:tcPr>
          <w:p w:rsidR="00000000" w:rsidRDefault="00042084">
            <w:pPr>
              <w:spacing w:before="240"/>
              <w:rPr>
                <w:rFonts w:ascii="Angsana New" w:hAnsi="Angsana New" w:cs="Angsana New" w:hint="cs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instrText>FORMTEXT</w:instrTex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end"/>
            </w:r>
            <w:bookmarkEnd w:id="37"/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                               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            สำนักงานบัญชีตัวแทน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75"/>
        </w:trPr>
        <w:tc>
          <w:tcPr>
            <w:tcW w:w="10800" w:type="dxa"/>
            <w:gridSpan w:val="22"/>
          </w:tcPr>
          <w:p w:rsidR="00000000" w:rsidRDefault="00042084">
            <w:pPr>
              <w:numPr>
                <w:ilvl w:val="0"/>
                <w:numId w:val="1"/>
              </w:numPr>
              <w:tabs>
                <w:tab w:val="left" w:pos="2160"/>
              </w:tabs>
              <w:spacing w:before="240" w:after="120"/>
              <w:ind w:left="0" w:firstLine="1440"/>
              <w:jc w:val="thaiDistribute"/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lastRenderedPageBreak/>
              <w:t>ประเภทของแบบแสดงรายการที่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ตกลงให้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สำนักงานบัญชีตัวแทน</w:t>
            </w:r>
            <w:r>
              <w:rPr>
                <w:rFonts w:ascii="Angsana New" w:hAnsi="Angsana New" w:cs="Angsana New"/>
                <w:sz w:val="28"/>
                <w:szCs w:val="28"/>
              </w:rPr>
              <w:t>”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ยื่นผ่านระบบเครือข่าย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อินเทอร์เน็ต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ทางเว็บไซต์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(Web Site)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ของกรมสรรพากร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0" w:history="1">
              <w:r>
                <w:rPr>
                  <w:rStyle w:val="a4"/>
                  <w:rFonts w:ascii="Angsana New" w:hAnsi="Angsana New" w:cs="Angsana New"/>
                  <w:sz w:val="28"/>
                  <w:szCs w:val="28"/>
                  <w:lang w:val="en-US"/>
                </w:rPr>
                <w:t>http://www.rd.go.th</w:t>
              </w:r>
            </w:hyperlink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 ให้เป็นไปตาม</w:t>
            </w: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แบบ</w:t>
            </w: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คำขอยื่นแบบแสดงรายการ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ผ่านระบบเครือข่ายอินเทอร์เน็ต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(ภ.อ.01) และ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แบบข้อตกลง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ในการยื่นแบบแสดงรายการและชำระภาษีผ่านเครือข่ายอินเทอร์เน็ต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ตามที่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สำนักงานบัญชีตัวแทน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 ได้</w:t>
            </w: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ยื่นต่ออธิบดีกรมสรรพากร ผ่าน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 xml:space="preserve">สำนักบริหารการเสียภาษีทางอิเล็กทรอนิกส์ </w:t>
            </w:r>
          </w:p>
          <w:p w:rsidR="00000000" w:rsidRDefault="00042084">
            <w:pPr>
              <w:numPr>
                <w:ilvl w:val="0"/>
                <w:numId w:val="1"/>
              </w:numPr>
              <w:tabs>
                <w:tab w:val="clear" w:pos="2160"/>
              </w:tabs>
              <w:spacing w:before="240" w:after="120"/>
              <w:ind w:left="0" w:firstLine="144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”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ตกลงให้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สำนักงานบัญชีตัวแทน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เป็นผู้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ยื่นแบบแสดงรายการภาษีในนามของ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”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และชำระภาษี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หรือนำส่ง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ภาษี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โดย</w:t>
            </w:r>
          </w:p>
          <w:tbl>
            <w:tblPr>
              <w:tblW w:w="0" w:type="auto"/>
              <w:tblInd w:w="1612" w:type="dxa"/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6031"/>
            </w:tblGrid>
            <w:tr w:rsidR="00000000">
              <w:tc>
                <w:tcPr>
                  <w:tcW w:w="616" w:type="dxa"/>
                </w:tcPr>
                <w:p w:rsidR="00000000" w:rsidRDefault="00042084">
                  <w:pPr>
                    <w:spacing w:before="120"/>
                    <w:ind w:left="-656"/>
                    <w:jc w:val="right"/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  <w:fldChar w:fldCharType="end"/>
                  </w:r>
                </w:p>
              </w:tc>
              <w:tc>
                <w:tcPr>
                  <w:tcW w:w="6031" w:type="dxa"/>
                </w:tcPr>
                <w:p w:rsidR="00000000" w:rsidRDefault="00042084">
                  <w:pPr>
                    <w:spacing w:before="120"/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“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ผู้มีหน้าที่เสียภาษี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เป็นผู้ชำระภาษีด้วยตนเอง</w:t>
                  </w:r>
                </w:p>
              </w:tc>
            </w:tr>
            <w:tr w:rsidR="00000000">
              <w:tc>
                <w:tcPr>
                  <w:tcW w:w="616" w:type="dxa"/>
                </w:tcPr>
                <w:p w:rsidR="00000000" w:rsidRDefault="00042084">
                  <w:pPr>
                    <w:spacing w:before="120"/>
                    <w:ind w:left="-468" w:hanging="180"/>
                    <w:jc w:val="right"/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</w:r>
                  <w:r>
                    <w:rPr>
                      <w:rFonts w:ascii="Angsana New" w:hAnsi="Angsana New" w:cs="Angsana New"/>
                      <w:color w:val="000000"/>
                      <w:sz w:val="28"/>
                      <w:szCs w:val="28"/>
                      <w:lang w:val="en-US"/>
                    </w:rPr>
                    <w:fldChar w:fldCharType="end"/>
                  </w:r>
                </w:p>
              </w:tc>
              <w:tc>
                <w:tcPr>
                  <w:tcW w:w="6031" w:type="dxa"/>
                </w:tcPr>
                <w:p w:rsidR="00000000" w:rsidRDefault="00042084">
                  <w:pPr>
                    <w:spacing w:before="120"/>
                    <w:jc w:val="both"/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“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สำนักงานบัญชีตัวแทน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>”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ชำระภาษีในนามของ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“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ผู้มีหน้าท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ี่เสียภาษี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” </w:t>
                  </w:r>
                </w:p>
              </w:tc>
            </w:tr>
          </w:tbl>
          <w:p w:rsidR="00000000" w:rsidRDefault="00042084">
            <w:pPr>
              <w:numPr>
                <w:ilvl w:val="0"/>
                <w:numId w:val="1"/>
              </w:numPr>
              <w:tabs>
                <w:tab w:val="left" w:pos="2160"/>
              </w:tabs>
              <w:spacing w:before="240"/>
              <w:ind w:left="0" w:firstLine="1440"/>
              <w:jc w:val="thaiDistribute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ในกรณีที่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เลือกที่จะชำระภาษีด้วยตนเอง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>“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” 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จะต้อง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ยื่นคำขอลงทะเบียนฯเพื่อ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ชำระภาษีโดยการ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สั่ง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โอนเงินเข้าบัญชีเงินฝากธนาคารของกรมสรรพากร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ผ่านสื่ออิเล็กทรอนิกส์ (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Electronic Payment)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กับธนาคารที่กรมสรรพากรก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ำหนด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โดยให้ชำระหลังจากที่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สำนักงานบัญชีตัวแทน</w:t>
            </w:r>
            <w:r>
              <w:rPr>
                <w:rFonts w:ascii="Angsana New" w:hAnsi="Angsana New" w:cs="Angsana New"/>
                <w:sz w:val="28"/>
                <w:szCs w:val="28"/>
              </w:rPr>
              <w:t>”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ได้จัดทำแบบแสดงรายการและได้ยื่นรายการไว้แล้ว</w:t>
            </w:r>
          </w:p>
          <w:p w:rsidR="00000000" w:rsidRDefault="00042084">
            <w:pPr>
              <w:numPr>
                <w:ilvl w:val="1"/>
                <w:numId w:val="8"/>
              </w:numPr>
              <w:tabs>
                <w:tab w:val="clear" w:pos="4860"/>
                <w:tab w:val="left" w:pos="2700"/>
              </w:tabs>
              <w:spacing w:before="240"/>
              <w:ind w:left="0" w:firstLine="2160"/>
              <w:jc w:val="thaiDistribute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จำนวนภาษีที่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ชำระโดยการ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สั่ง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โอนเข้าบัญชีเงินฝากธนาคารของกรมสรรพากร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จะต้องมีจำนวนเท่ากับจำนวนภาษีที่ต้องชำระตามแบบแสดงรายการภาษี</w:t>
            </w:r>
          </w:p>
          <w:p w:rsidR="00000000" w:rsidRDefault="00042084">
            <w:pPr>
              <w:numPr>
                <w:ilvl w:val="1"/>
                <w:numId w:val="8"/>
              </w:numPr>
              <w:tabs>
                <w:tab w:val="clear" w:pos="4860"/>
                <w:tab w:val="left" w:pos="2700"/>
              </w:tabs>
              <w:spacing w:before="240"/>
              <w:ind w:left="0" w:firstLine="2160"/>
              <w:jc w:val="thaiDistribute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กรณี</w:t>
            </w: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ที่การสั่ง</w:t>
            </w: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โอนเงินชำระภาษีไม่สำเร็จ ไม่ว่าด้วยเหตุ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ธนาคารแจ้งว่าจำนวนเงินในบัญชีเงินฝากของ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มีไม่เพียงพอสำหรับการชำระภาษีตามแบบแสดงรายการภาษี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หรือเหตุขัดข้องอื่นที่ไม่สามารถสั่งโอนเงินชำระภาษีได้สำเร็จ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จะถือว่าไม่มีการยื่นแบบแสดงรายการและชำระภาษี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ในครั้งนั้น</w:t>
            </w:r>
          </w:p>
          <w:p w:rsidR="00000000" w:rsidRDefault="00042084">
            <w:pPr>
              <w:numPr>
                <w:ilvl w:val="0"/>
                <w:numId w:val="1"/>
              </w:numPr>
              <w:tabs>
                <w:tab w:val="left" w:pos="2160"/>
              </w:tabs>
              <w:spacing w:before="240"/>
              <w:ind w:left="0" w:firstLine="1440"/>
              <w:jc w:val="thaiDistribute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ในกรณีที่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สำนักงานบัญชีตัวแทน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เป็นผู้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ชำระภาษี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ในนามของ 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>“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ผู้มีหน้าที่เสียภาษี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>”  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สำนักงานบัญชีตัวแทน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>”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จะต้องชำระภาษีโดยการ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สั่ง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โอนเงินเข้าบัญชีเงินฝากธนาคารของกรมสรรพากร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ผ่านสื่ออิเล็กทรอนิกส์ (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Electronic Payment)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กับธนาคารที่กรมสรรพากรกำหนด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โดย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ให้ชำระหลังจากที่ได้จัดทำแบบแสดงรายการและได้ยื่นรายการไว้แล้ว</w:t>
            </w:r>
          </w:p>
          <w:p w:rsidR="00000000" w:rsidRDefault="00042084">
            <w:pPr>
              <w:spacing w:before="240"/>
              <w:ind w:firstLine="2160"/>
              <w:jc w:val="thaiDistribute"/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กรณี</w:t>
            </w: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>ที่การสั่งโอนเงินชำระภาษีไม่สำเร็จ ไม่ว่าด้วยเหตุ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ธนาคารแจ้งว่าจำนวนเงินในบัญชีเงินฝากของ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สำนักงานบัญชีตัวแทน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มีไม่เพียงพอสำหรับการชำระภาษีตามแบบแสดงรายการภาษี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หรือเหตุขัดข้องอื่นที่ไม่สามา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รถสั่งโอนเงินชำระภาษีได้สำเร็จ </w:t>
            </w:r>
            <w:r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t>จะถือว่าไม่มีการยื่นแบบแสดงรายการและชำระภาษีในครั้งนั้น</w:t>
            </w:r>
          </w:p>
          <w:p w:rsidR="00000000" w:rsidRDefault="00042084">
            <w:pPr>
              <w:spacing w:before="240"/>
              <w:ind w:firstLine="2160"/>
              <w:jc w:val="thaiDistribute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20" w:type="dxa"/>
          </w:tcPr>
          <w:p w:rsidR="00000000" w:rsidRDefault="00042084">
            <w:pPr>
              <w:spacing w:before="240"/>
              <w:jc w:val="both"/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ลงชื่อ</w:t>
            </w:r>
          </w:p>
        </w:tc>
        <w:tc>
          <w:tcPr>
            <w:tcW w:w="4496" w:type="dxa"/>
            <w:gridSpan w:val="8"/>
          </w:tcPr>
          <w:p w:rsidR="00000000" w:rsidRDefault="00D9061E">
            <w:pPr>
              <w:spacing w:before="240"/>
              <w:jc w:val="both"/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370840</wp:posOffset>
                      </wp:positionV>
                      <wp:extent cx="1874520" cy="1270"/>
                      <wp:effectExtent l="7620" t="12700" r="13335" b="5080"/>
                      <wp:wrapNone/>
                      <wp:docPr id="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452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A23C4" id="Line 4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9.2pt" to="142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="00042084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end"/>
            </w:r>
            <w:bookmarkEnd w:id="38"/>
            <w:r w:rsidR="00042084"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                                                     ผู้มีหน้าที่เสียภาษี</w:t>
            </w:r>
          </w:p>
        </w:tc>
        <w:tc>
          <w:tcPr>
            <w:tcW w:w="236" w:type="dxa"/>
          </w:tcPr>
          <w:p w:rsidR="00000000" w:rsidRDefault="00042084">
            <w:pPr>
              <w:spacing w:before="240"/>
              <w:jc w:val="both"/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64" w:type="dxa"/>
            <w:gridSpan w:val="2"/>
          </w:tcPr>
          <w:p w:rsidR="00000000" w:rsidRDefault="00042084">
            <w:pPr>
              <w:spacing w:before="240"/>
              <w:jc w:val="both"/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>ลงชื่อ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                    </w:t>
            </w:r>
          </w:p>
        </w:tc>
        <w:tc>
          <w:tcPr>
            <w:tcW w:w="4684" w:type="dxa"/>
            <w:gridSpan w:val="10"/>
          </w:tcPr>
          <w:p w:rsidR="00000000" w:rsidRDefault="00D9061E">
            <w:pPr>
              <w:spacing w:before="240"/>
              <w:jc w:val="both"/>
              <w:rPr>
                <w:rFonts w:ascii="Angsana New" w:hAnsi="Angsana New" w:cs="Angsana New" w:hint="cs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370840</wp:posOffset>
                      </wp:positionV>
                      <wp:extent cx="1760220" cy="1270"/>
                      <wp:effectExtent l="13970" t="12700" r="6985" b="508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022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652EA" id="Line 4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9.2pt" to="133.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="00042084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instrText>FORMTEXT</w:instrText>
            </w:r>
            <w:r w:rsidR="00042084">
              <w:rPr>
                <w:rFonts w:ascii="Angsana New" w:hAnsi="Angsana New" w:cs="Angsana New"/>
                <w:sz w:val="28"/>
                <w:szCs w:val="28"/>
                <w:cs/>
                <w:lang w:val="en-US"/>
              </w:rPr>
              <w:instrText xml:space="preserve"> </w:instrTex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separate"/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 w:rsidR="00042084"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end"/>
            </w:r>
            <w:bookmarkEnd w:id="39"/>
            <w:r w:rsidR="00042084"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              </w:t>
            </w:r>
            <w:r w:rsidR="00042084">
              <w:rPr>
                <w:rFonts w:ascii="Angsana New" w:hAnsi="Angsana New" w:cs="Angsana New" w:hint="cs"/>
                <w:sz w:val="28"/>
                <w:szCs w:val="28"/>
                <w:cs/>
                <w:lang w:val="en-US"/>
              </w:rPr>
              <w:t xml:space="preserve">                                  สำนักงานบัญชีตัวแทน</w:t>
            </w:r>
          </w:p>
        </w:tc>
      </w:tr>
    </w:tbl>
    <w:p w:rsidR="00000000" w:rsidRDefault="00042084">
      <w:pPr>
        <w:spacing w:before="240"/>
        <w:ind w:left="1080"/>
        <w:jc w:val="thaiDistribute"/>
        <w:rPr>
          <w:rFonts w:ascii="Angsana New" w:hAnsi="Angsana New" w:cs="Angsana New"/>
          <w:color w:val="000000"/>
          <w:sz w:val="28"/>
          <w:szCs w:val="28"/>
          <w:lang w:val="en-US"/>
        </w:rPr>
      </w:pPr>
    </w:p>
    <w:p w:rsidR="00000000" w:rsidRDefault="00042084">
      <w:pPr>
        <w:spacing w:before="360"/>
        <w:ind w:left="720" w:firstLine="720"/>
        <w:jc w:val="thaiDistribute"/>
        <w:rPr>
          <w:rFonts w:ascii="Angsana New" w:hAnsi="Angsana New" w:cs="Angsana New" w:hint="cs"/>
          <w:color w:val="000000"/>
          <w:sz w:val="28"/>
          <w:szCs w:val="28"/>
          <w:lang w:val="en-US"/>
        </w:rPr>
      </w:pPr>
    </w:p>
    <w:p w:rsidR="00000000" w:rsidRDefault="00042084">
      <w:pPr>
        <w:spacing w:before="360"/>
        <w:ind w:left="720" w:firstLine="720"/>
        <w:jc w:val="thaiDistribute"/>
        <w:rPr>
          <w:rFonts w:ascii="Angsana New" w:hAnsi="Angsana New" w:cs="Angsana New" w:hint="cs"/>
          <w:color w:val="000000"/>
          <w:sz w:val="28"/>
          <w:szCs w:val="28"/>
          <w:lang w:val="en-US"/>
        </w:rPr>
      </w:pPr>
    </w:p>
    <w:p w:rsidR="00000000" w:rsidRDefault="00042084">
      <w:pPr>
        <w:spacing w:before="360"/>
        <w:ind w:left="720" w:firstLine="720"/>
        <w:jc w:val="thaiDistribute"/>
        <w:rPr>
          <w:rFonts w:ascii="Angsana New" w:hAnsi="Angsana New" w:cs="Angsana New"/>
          <w:color w:val="000000"/>
          <w:sz w:val="28"/>
          <w:szCs w:val="28"/>
          <w:lang w:val="en-US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  <w:lang w:val="en-US"/>
        </w:rPr>
        <w:lastRenderedPageBreak/>
        <w:t>ข้อ 6. การใ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ดๆที่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 “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สำนักงานบัญชีตัวแทน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>”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ได้กระทำไปในฐานะที่เป็นตัวแทน</w:t>
      </w:r>
      <w:r>
        <w:rPr>
          <w:rFonts w:ascii="Angsana New" w:hAnsi="Angsana New" w:cs="Angsana New"/>
          <w:sz w:val="28"/>
          <w:szCs w:val="28"/>
          <w:cs/>
        </w:rPr>
        <w:t>ยื่นแบบแสดงรายการภาษีและชำระภาษีในนามของ</w:t>
      </w:r>
      <w:r>
        <w:rPr>
          <w:rFonts w:ascii="Angsana New" w:hAnsi="Angsana New" w:cs="Angsana New"/>
          <w:sz w:val="28"/>
          <w:szCs w:val="28"/>
        </w:rPr>
        <w:t xml:space="preserve"> “</w:t>
      </w:r>
      <w:r>
        <w:rPr>
          <w:rFonts w:ascii="Angsana New" w:hAnsi="Angsana New" w:cs="Angsana New"/>
          <w:sz w:val="28"/>
          <w:szCs w:val="28"/>
          <w:cs/>
        </w:rPr>
        <w:t>ผู้มีหน้าที่เสียภาษี</w:t>
      </w:r>
      <w:r>
        <w:rPr>
          <w:rFonts w:ascii="Angsana New" w:hAnsi="Angsana New" w:cs="Angsana New"/>
          <w:sz w:val="28"/>
          <w:szCs w:val="28"/>
        </w:rPr>
        <w:t xml:space="preserve">” </w:t>
      </w:r>
      <w:r>
        <w:rPr>
          <w:rFonts w:ascii="Angsana New" w:hAnsi="Angsana New" w:cs="Angsana New"/>
          <w:sz w:val="28"/>
          <w:szCs w:val="28"/>
          <w:cs/>
        </w:rPr>
        <w:t>ผ่านระบบเครือข่ายอินเทอร์เน็ต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 xml:space="preserve">ทางเว็บไซต์ 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(Web Site) 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ของกรมสรรพากร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 </w:t>
      </w:r>
      <w:hyperlink r:id="rId11" w:history="1">
        <w:r>
          <w:rPr>
            <w:rStyle w:val="a4"/>
            <w:rFonts w:ascii="Angsana New" w:hAnsi="Angsana New" w:cs="Angsana New"/>
            <w:sz w:val="28"/>
            <w:szCs w:val="28"/>
            <w:lang w:val="en-US"/>
          </w:rPr>
          <w:t>http://www.rd.go.th</w:t>
        </w:r>
      </w:hyperlink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 xml:space="preserve"> ตามที่ได้ตกลงในสัญญาฉบับนี้ ให้ถือว่ามีผลผูกพัน</w:t>
      </w:r>
      <w:r>
        <w:rPr>
          <w:rFonts w:ascii="Angsana New" w:hAnsi="Angsana New" w:cs="Angsana New"/>
          <w:sz w:val="28"/>
          <w:szCs w:val="28"/>
        </w:rPr>
        <w:t xml:space="preserve"> “</w:t>
      </w:r>
      <w:r>
        <w:rPr>
          <w:rFonts w:ascii="Angsana New" w:hAnsi="Angsana New" w:cs="Angsana New"/>
          <w:sz w:val="28"/>
          <w:szCs w:val="28"/>
          <w:cs/>
        </w:rPr>
        <w:t>ผู้มีหน้าที่เสียภาษี</w:t>
      </w:r>
      <w:r>
        <w:rPr>
          <w:rFonts w:ascii="Angsana New" w:hAnsi="Angsana New" w:cs="Angsana New"/>
          <w:sz w:val="28"/>
          <w:szCs w:val="28"/>
        </w:rPr>
        <w:t xml:space="preserve">” 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ด้วย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 </w:t>
      </w:r>
      <w:r>
        <w:rPr>
          <w:rFonts w:ascii="Angsana New" w:hAnsi="Angsana New" w:cs="Angsana New"/>
          <w:sz w:val="28"/>
          <w:szCs w:val="28"/>
          <w:cs/>
          <w:lang w:val="en-US"/>
        </w:rPr>
        <w:t>และรับรองว่ารายการข้อมูลดังกล่าวถูกต้องเป็นจริงทุกประการ</w:t>
      </w:r>
      <w:r>
        <w:rPr>
          <w:rFonts w:ascii="Angsana New" w:hAnsi="Angsana New" w:cs="Angsana New"/>
          <w:sz w:val="28"/>
          <w:szCs w:val="28"/>
          <w:lang w:val="en-US"/>
        </w:rPr>
        <w:t xml:space="preserve"> </w:t>
      </w:r>
      <w:r>
        <w:rPr>
          <w:rFonts w:ascii="Angsana New" w:hAnsi="Angsana New" w:cs="Angsana New"/>
          <w:sz w:val="28"/>
          <w:szCs w:val="28"/>
          <w:cs/>
          <w:lang w:val="en-US"/>
        </w:rPr>
        <w:t>รวมถึงจะผูกพันแบบแสดงรายการภาษีที่จัดพิมพ์ขึ้นโดยระบบคอมพิวเตอร์ในร</w:t>
      </w:r>
      <w:r>
        <w:rPr>
          <w:rFonts w:ascii="Angsana New" w:hAnsi="Angsana New" w:cs="Angsana New"/>
          <w:sz w:val="28"/>
          <w:szCs w:val="28"/>
          <w:cs/>
          <w:lang w:val="en-US"/>
        </w:rPr>
        <w:t>ายการข้อมูล</w:t>
      </w:r>
      <w:r>
        <w:rPr>
          <w:rFonts w:ascii="Angsana New" w:hAnsi="Angsana New" w:cs="Angsana New"/>
          <w:sz w:val="28"/>
          <w:szCs w:val="28"/>
          <w:lang w:val="en-US"/>
        </w:rPr>
        <w:t xml:space="preserve"> </w:t>
      </w:r>
      <w:r>
        <w:rPr>
          <w:rFonts w:ascii="Angsana New" w:hAnsi="Angsana New" w:cs="Angsana New"/>
          <w:sz w:val="28"/>
          <w:szCs w:val="28"/>
          <w:cs/>
          <w:lang w:val="en-US"/>
        </w:rPr>
        <w:t>ตามการยื่นแบบแสดงรายการภาษี และชำระภาษีผ่านระบบเครือข่ายอินเทอร์เน็ต</w:t>
      </w:r>
    </w:p>
    <w:p w:rsidR="00000000" w:rsidRDefault="00042084">
      <w:pPr>
        <w:spacing w:before="240"/>
        <w:ind w:left="720" w:firstLine="720"/>
        <w:jc w:val="thaiDistribute"/>
        <w:rPr>
          <w:rFonts w:ascii="Angsana New" w:hAnsi="Angsana New" w:cs="Angsana New"/>
          <w:color w:val="000000"/>
          <w:sz w:val="28"/>
          <w:szCs w:val="28"/>
          <w:lang w:val="en-US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  <w:lang w:val="en-US"/>
        </w:rPr>
        <w:t xml:space="preserve">ข้อ 7. 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หาก</w:t>
      </w:r>
      <w:r>
        <w:rPr>
          <w:rFonts w:ascii="Angsana New" w:hAnsi="Angsana New" w:cs="Angsana New"/>
          <w:sz w:val="28"/>
          <w:szCs w:val="28"/>
        </w:rPr>
        <w:t xml:space="preserve"> “</w:t>
      </w:r>
      <w:r>
        <w:rPr>
          <w:rFonts w:ascii="Angsana New" w:hAnsi="Angsana New" w:cs="Angsana New"/>
          <w:sz w:val="28"/>
          <w:szCs w:val="28"/>
          <w:cs/>
        </w:rPr>
        <w:t>ผู้มีหน้าที่เสียภาษี</w:t>
      </w:r>
      <w:r>
        <w:rPr>
          <w:rFonts w:ascii="Angsana New" w:hAnsi="Angsana New" w:cs="Angsana New"/>
          <w:sz w:val="28"/>
          <w:szCs w:val="28"/>
        </w:rPr>
        <w:t xml:space="preserve">” 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ประสงค์จะยกเลิกสัญญาฉบับนี้จะต้องดำเนินการแจ้งให้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 “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สำนักงานบัญชีตัวแทน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>”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 xml:space="preserve">ทราบล่วงหน้าเป็นลายลักษณ์อักษรไม่น้อยกว่า </w:t>
      </w:r>
      <w:r>
        <w:rPr>
          <w:rFonts w:ascii="Angsana New" w:hAnsi="Angsana New" w:cs="Angsana New" w:hint="cs"/>
          <w:color w:val="000000"/>
          <w:sz w:val="28"/>
          <w:szCs w:val="28"/>
          <w:cs/>
          <w:lang w:val="en-US"/>
        </w:rPr>
        <w:t>15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 xml:space="preserve"> วัน แต่บรรดากิจการที่ได้ก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ระทำลงแล้วก่อนการบอกเลิกสัญญานี้ให้ถือว่ามีผลผูกพัน</w:t>
      </w:r>
      <w:r>
        <w:rPr>
          <w:rFonts w:ascii="Angsana New" w:hAnsi="Angsana New" w:cs="Angsana New"/>
          <w:sz w:val="28"/>
          <w:szCs w:val="28"/>
        </w:rPr>
        <w:t xml:space="preserve"> “</w:t>
      </w:r>
      <w:r>
        <w:rPr>
          <w:rFonts w:ascii="Angsana New" w:hAnsi="Angsana New" w:cs="Angsana New"/>
          <w:sz w:val="28"/>
          <w:szCs w:val="28"/>
          <w:cs/>
        </w:rPr>
        <w:t>ผู้มีหน้าที่เสียภาษี</w:t>
      </w:r>
      <w:r>
        <w:rPr>
          <w:rFonts w:ascii="Angsana New" w:hAnsi="Angsana New" w:cs="Angsana New"/>
          <w:sz w:val="28"/>
          <w:szCs w:val="28"/>
        </w:rPr>
        <w:t xml:space="preserve">” 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ตามสัญญานี้ทุกประการ</w:t>
      </w:r>
    </w:p>
    <w:p w:rsidR="00000000" w:rsidRDefault="00042084">
      <w:pPr>
        <w:tabs>
          <w:tab w:val="left" w:pos="2160"/>
        </w:tabs>
        <w:spacing w:before="240"/>
        <w:ind w:firstLine="1440"/>
        <w:jc w:val="both"/>
        <w:rPr>
          <w:rFonts w:ascii="Angsana New" w:hAnsi="Angsana New" w:cs="Angsana New"/>
          <w:color w:val="000000"/>
          <w:sz w:val="28"/>
          <w:szCs w:val="28"/>
          <w:cs/>
          <w:lang w:val="en-US"/>
        </w:rPr>
      </w:pP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สัญญานี้ทำขึ้นเป็นสามฉบับ คู่สัญญาทั้งสองฝ่ายได้อ่านและเข้าใจข้อความโดยตลอดแล้ว จึงลงลายมือชื่อและประทับตรา (ถ้ามี) ไว้เป็นสำคัญต่อหน้าพยาน และคู่สัญญาได้เก็บไว</w:t>
      </w:r>
      <w:r>
        <w:rPr>
          <w:rFonts w:ascii="Angsana New" w:hAnsi="Angsana New" w:cs="Angsana New"/>
          <w:color w:val="000000"/>
          <w:sz w:val="28"/>
          <w:szCs w:val="28"/>
          <w:cs/>
          <w:lang w:val="en-US"/>
        </w:rPr>
        <w:t>้ฝ่ายละฉบับ ส่วนอีกหนึ่งฉบับได้ตกลงมอบไว้ให้กับกรมสรรพากร</w:t>
      </w:r>
    </w:p>
    <w:p w:rsidR="00000000" w:rsidRDefault="00042084">
      <w:pPr>
        <w:spacing w:before="240"/>
        <w:jc w:val="both"/>
        <w:rPr>
          <w:rFonts w:ascii="Angsana New" w:hAnsi="Angsana New" w:cs="Angsana New"/>
          <w:color w:val="000000"/>
          <w:sz w:val="28"/>
          <w:szCs w:val="28"/>
          <w:lang w:val="en-US"/>
        </w:rPr>
      </w:pPr>
    </w:p>
    <w:p w:rsidR="00000000" w:rsidRDefault="00042084">
      <w:pPr>
        <w:spacing w:before="240"/>
        <w:jc w:val="both"/>
        <w:rPr>
          <w:rFonts w:ascii="Angsana New" w:hAnsi="Angsana New" w:cs="Angsana New"/>
          <w:color w:val="000000"/>
          <w:sz w:val="28"/>
          <w:szCs w:val="28"/>
          <w:lang w:val="en-US"/>
        </w:rPr>
      </w:pPr>
    </w:p>
    <w:p w:rsidR="00000000" w:rsidRDefault="00042084">
      <w:pPr>
        <w:spacing w:before="240"/>
        <w:jc w:val="both"/>
        <w:rPr>
          <w:rFonts w:ascii="Angsana New" w:hAnsi="Angsana New" w:cs="Angsana New"/>
          <w:color w:val="000000"/>
          <w:sz w:val="28"/>
          <w:szCs w:val="28"/>
          <w:lang w:val="en-US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3780"/>
        <w:gridCol w:w="2160"/>
      </w:tblGrid>
      <w:tr w:rsidR="00000000">
        <w:trPr>
          <w:cantSplit/>
        </w:trPr>
        <w:tc>
          <w:tcPr>
            <w:tcW w:w="2268" w:type="dxa"/>
            <w:vMerge w:val="restart"/>
          </w:tcPr>
          <w:p w:rsidR="00000000" w:rsidRDefault="00D9061E">
            <w:pPr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666750" cy="647700"/>
                      <wp:effectExtent l="0" t="0" r="0" b="0"/>
                      <wp:docPr id="2" name="AutoShape 1" descr="A:\แบบข้อตกลงในการยื่นแบบฯ_files\circle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37960" id="AutoShape 1" o:spid="_x0000_s1026" style="width:52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0" w:type="dxa"/>
          </w:tcPr>
          <w:p w:rsidR="00000000" w:rsidRDefault="00042084">
            <w:pP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ลงลายมือชื่อ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780" w:type="dxa"/>
          </w:tcPr>
          <w:p w:rsidR="00000000" w:rsidRDefault="00042084">
            <w:pPr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>FORMTEXT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instrText xml:space="preserve">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000000" w:rsidRDefault="00042084">
            <w:pPr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ผู้มีหน้าที่เสียภาษี</w:t>
            </w:r>
          </w:p>
        </w:tc>
      </w:tr>
      <w:tr w:rsidR="00000000">
        <w:trPr>
          <w:cantSplit/>
        </w:trPr>
        <w:tc>
          <w:tcPr>
            <w:tcW w:w="2268" w:type="dxa"/>
            <w:vMerge/>
          </w:tcPr>
          <w:p w:rsidR="00000000" w:rsidRDefault="00042084">
            <w:pPr>
              <w:spacing w:before="12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  <w:tc>
          <w:tcPr>
            <w:tcW w:w="1260" w:type="dxa"/>
          </w:tcPr>
          <w:p w:rsidR="00000000" w:rsidRDefault="00042084">
            <w:pPr>
              <w:spacing w:before="12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78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>(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instrText xml:space="preserve"> FORMTEXT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end"/>
            </w:r>
            <w:bookmarkEnd w:id="41"/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 xml:space="preserve">                          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 xml:space="preserve">                                     )</w:t>
            </w:r>
          </w:p>
        </w:tc>
        <w:tc>
          <w:tcPr>
            <w:tcW w:w="216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</w:tr>
      <w:tr w:rsidR="00000000">
        <w:tc>
          <w:tcPr>
            <w:tcW w:w="2268" w:type="dxa"/>
          </w:tcPr>
          <w:p w:rsidR="00000000" w:rsidRDefault="00042084">
            <w:pPr>
              <w:jc w:val="center"/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00000" w:rsidRDefault="00042084">
            <w:pPr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780" w:type="dxa"/>
          </w:tcPr>
          <w:p w:rsidR="00000000" w:rsidRDefault="00042084">
            <w:pPr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00000" w:rsidRDefault="00042084">
            <w:pPr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</w:tr>
      <w:tr w:rsidR="00000000">
        <w:tc>
          <w:tcPr>
            <w:tcW w:w="2268" w:type="dxa"/>
            <w:vAlign w:val="center"/>
          </w:tcPr>
          <w:p w:rsidR="00000000" w:rsidRDefault="00D9061E">
            <w:pPr>
              <w:spacing w:before="120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666750" cy="647700"/>
                      <wp:effectExtent l="0" t="0" r="0" b="0"/>
                      <wp:docPr id="1" name="AutoShape 2" descr="A:\แบบข้อตกลงในการยื่นแบบฯ_files\circle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084AA" id="AutoShape 2" o:spid="_x0000_s1026" style="width:52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0" w:type="dxa"/>
          </w:tcPr>
          <w:p w:rsidR="00000000" w:rsidRDefault="00042084">
            <w:pPr>
              <w:spacing w:before="48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ลงลายมือชื่อ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780" w:type="dxa"/>
          </w:tcPr>
          <w:p w:rsidR="00000000" w:rsidRDefault="00042084">
            <w:pPr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</w:p>
          <w:p w:rsidR="00000000" w:rsidRDefault="00042084">
            <w:pPr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fldChar w:fldCharType="end"/>
            </w:r>
            <w:bookmarkEnd w:id="42"/>
          </w:p>
        </w:tc>
        <w:tc>
          <w:tcPr>
            <w:tcW w:w="2160" w:type="dxa"/>
          </w:tcPr>
          <w:p w:rsidR="00000000" w:rsidRDefault="00042084">
            <w:pPr>
              <w:spacing w:before="48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สำนักงานบัญชีตัวแทน</w:t>
            </w:r>
          </w:p>
        </w:tc>
      </w:tr>
      <w:tr w:rsidR="00000000">
        <w:tc>
          <w:tcPr>
            <w:tcW w:w="3528" w:type="dxa"/>
            <w:gridSpan w:val="2"/>
          </w:tcPr>
          <w:p w:rsidR="00000000" w:rsidRDefault="00042084">
            <w:pPr>
              <w:spacing w:before="12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78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instrText xml:space="preserve"> FORMTEXT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end"/>
            </w:r>
            <w:bookmarkEnd w:id="43"/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 xml:space="preserve">                                           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 xml:space="preserve">                    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</w:tr>
      <w:tr w:rsidR="00000000">
        <w:tc>
          <w:tcPr>
            <w:tcW w:w="3528" w:type="dxa"/>
            <w:gridSpan w:val="2"/>
          </w:tcPr>
          <w:p w:rsidR="00000000" w:rsidRDefault="00042084">
            <w:pPr>
              <w:spacing w:before="48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ลงลายมือชื่อ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780" w:type="dxa"/>
          </w:tcPr>
          <w:p w:rsidR="00000000" w:rsidRDefault="00042084">
            <w:pPr>
              <w:spacing w:before="48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:rsidR="00000000" w:rsidRDefault="00042084">
            <w:pPr>
              <w:spacing w:before="48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พยาน</w:t>
            </w:r>
          </w:p>
        </w:tc>
      </w:tr>
      <w:tr w:rsidR="00000000">
        <w:tc>
          <w:tcPr>
            <w:tcW w:w="3528" w:type="dxa"/>
            <w:gridSpan w:val="2"/>
          </w:tcPr>
          <w:p w:rsidR="00000000" w:rsidRDefault="00042084">
            <w:pPr>
              <w:spacing w:before="12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78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instrText xml:space="preserve"> FORMTEXT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end"/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>                                                                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6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</w:tr>
      <w:tr w:rsidR="00000000">
        <w:tc>
          <w:tcPr>
            <w:tcW w:w="3528" w:type="dxa"/>
            <w:gridSpan w:val="2"/>
          </w:tcPr>
          <w:p w:rsidR="00000000" w:rsidRDefault="00042084">
            <w:pPr>
              <w:spacing w:before="48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ลงลายมือชื่อ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780" w:type="dxa"/>
          </w:tcPr>
          <w:p w:rsidR="00000000" w:rsidRDefault="00042084">
            <w:pPr>
              <w:spacing w:before="48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lang w:val="en-US"/>
              </w:rPr>
              <w:t> 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45"/>
          </w:p>
        </w:tc>
        <w:tc>
          <w:tcPr>
            <w:tcW w:w="2160" w:type="dxa"/>
          </w:tcPr>
          <w:p w:rsidR="00000000" w:rsidRDefault="00042084">
            <w:pPr>
              <w:spacing w:before="48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  <w:t>พยาน</w:t>
            </w:r>
          </w:p>
        </w:tc>
      </w:tr>
      <w:tr w:rsidR="00000000">
        <w:tc>
          <w:tcPr>
            <w:tcW w:w="3528" w:type="dxa"/>
            <w:gridSpan w:val="2"/>
          </w:tcPr>
          <w:p w:rsidR="00000000" w:rsidRDefault="00042084">
            <w:pPr>
              <w:spacing w:before="120"/>
              <w:jc w:val="right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  <w:tc>
          <w:tcPr>
            <w:tcW w:w="378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pP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>(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instrText xml:space="preserve"> FORMTEXT </w:instrTex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separate"/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noProof/>
                <w:color w:val="000000"/>
                <w:sz w:val="28"/>
                <w:szCs w:val="28"/>
                <w:u w:val="dotted"/>
                <w:lang w:val="en-US"/>
              </w:rPr>
              <w:t> 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fldChar w:fldCharType="end"/>
            </w:r>
            <w:bookmarkEnd w:id="46"/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 xml:space="preserve">                                          </w:t>
            </w:r>
            <w:r>
              <w:rPr>
                <w:rFonts w:ascii="Angsana New" w:hAnsi="Angsana New" w:cs="Angsana New"/>
                <w:color w:val="000000"/>
                <w:sz w:val="28"/>
                <w:szCs w:val="28"/>
                <w:u w:val="dotted"/>
                <w:lang w:val="en-US"/>
              </w:rPr>
              <w:t xml:space="preserve">                      )</w:t>
            </w:r>
          </w:p>
        </w:tc>
        <w:tc>
          <w:tcPr>
            <w:tcW w:w="2160" w:type="dxa"/>
          </w:tcPr>
          <w:p w:rsidR="00000000" w:rsidRDefault="00042084">
            <w:pPr>
              <w:spacing w:before="120"/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val="en-US"/>
              </w:rPr>
            </w:pPr>
          </w:p>
        </w:tc>
      </w:tr>
    </w:tbl>
    <w:p w:rsidR="00D9061E" w:rsidRDefault="00D9061E">
      <w:pPr>
        <w:rPr>
          <w:rFonts w:ascii="Angsana New" w:hAnsi="Angsana New" w:cs="Angsana New"/>
          <w:vanish/>
          <w:color w:val="000000"/>
          <w:sz w:val="28"/>
          <w:szCs w:val="28"/>
          <w:lang w:val="en-US"/>
        </w:rPr>
      </w:pPr>
    </w:p>
    <w:sectPr w:rsidR="00D9061E">
      <w:headerReference w:type="even" r:id="rId12"/>
      <w:headerReference w:type="default" r:id="rId13"/>
      <w:pgSz w:w="11906" w:h="16838"/>
      <w:pgMar w:top="1152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84" w:rsidRDefault="00042084">
      <w:r>
        <w:separator/>
      </w:r>
    </w:p>
  </w:endnote>
  <w:endnote w:type="continuationSeparator" w:id="0">
    <w:p w:rsidR="00042084" w:rsidRDefault="0004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84" w:rsidRDefault="00042084">
      <w:r>
        <w:separator/>
      </w:r>
    </w:p>
  </w:footnote>
  <w:footnote w:type="continuationSeparator" w:id="0">
    <w:p w:rsidR="00042084" w:rsidRDefault="0004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2084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00000" w:rsidRDefault="0004208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2084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D9061E">
      <w:rPr>
        <w:rStyle w:val="a6"/>
        <w:noProof/>
        <w:cs/>
      </w:rPr>
      <w:t>3</w:t>
    </w:r>
    <w:r>
      <w:rPr>
        <w:rStyle w:val="a6"/>
        <w:cs/>
      </w:rPr>
      <w:fldChar w:fldCharType="end"/>
    </w:r>
  </w:p>
  <w:p w:rsidR="00000000" w:rsidRDefault="0004208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5ED"/>
    <w:multiLevelType w:val="hybridMultilevel"/>
    <w:tmpl w:val="92D44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81636"/>
    <w:multiLevelType w:val="multilevel"/>
    <w:tmpl w:val="A596FFA8"/>
    <w:lvl w:ilvl="0">
      <w:start w:val="4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60"/>
        </w:tabs>
        <w:ind w:left="4860" w:hanging="27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020"/>
        </w:tabs>
        <w:ind w:left="7020" w:hanging="270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270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1340"/>
        </w:tabs>
        <w:ind w:left="11340" w:hanging="270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3500"/>
        </w:tabs>
        <w:ind w:left="13500" w:hanging="27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27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27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9980"/>
        </w:tabs>
        <w:ind w:left="19980" w:hanging="2700"/>
      </w:pPr>
      <w:rPr>
        <w:rFonts w:hint="default"/>
        <w:color w:val="auto"/>
      </w:rPr>
    </w:lvl>
  </w:abstractNum>
  <w:abstractNum w:abstractNumId="2" w15:restartNumberingAfterBreak="0">
    <w:nsid w:val="17426B7C"/>
    <w:multiLevelType w:val="hybridMultilevel"/>
    <w:tmpl w:val="B12A2F9E"/>
    <w:lvl w:ilvl="0" w:tplc="1AEE600E">
      <w:start w:val="1"/>
      <w:numFmt w:val="decimal"/>
      <w:lvlText w:val="ข้อ %1."/>
      <w:lvlJc w:val="left"/>
      <w:pPr>
        <w:tabs>
          <w:tab w:val="num" w:pos="2160"/>
        </w:tabs>
        <w:ind w:left="2160" w:hanging="360"/>
      </w:pPr>
      <w:rPr>
        <w:rFonts w:ascii="Browall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91E5A26"/>
    <w:multiLevelType w:val="multilevel"/>
    <w:tmpl w:val="B12A2F9E"/>
    <w:lvl w:ilvl="0">
      <w:start w:val="1"/>
      <w:numFmt w:val="decimal"/>
      <w:lvlText w:val="ข้อ %1."/>
      <w:lvlJc w:val="left"/>
      <w:pPr>
        <w:tabs>
          <w:tab w:val="num" w:pos="2160"/>
        </w:tabs>
        <w:ind w:left="2160" w:hanging="360"/>
      </w:pPr>
      <w:rPr>
        <w:rFonts w:ascii="Browallia New" w:hAnsi="Browallia New" w:cs="Browallia New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353A31EE"/>
    <w:multiLevelType w:val="multilevel"/>
    <w:tmpl w:val="8034D1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15"/>
        </w:tabs>
        <w:ind w:left="3915" w:hanging="21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75"/>
        </w:tabs>
        <w:ind w:left="4275" w:hanging="21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35"/>
        </w:tabs>
        <w:ind w:left="4635" w:hanging="21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95"/>
        </w:tabs>
        <w:ind w:left="4995" w:hanging="21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55"/>
        </w:tabs>
        <w:ind w:left="5355" w:hanging="21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15"/>
        </w:tabs>
        <w:ind w:left="5715" w:hanging="21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75"/>
        </w:tabs>
        <w:ind w:left="6075" w:hanging="21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5"/>
        </w:tabs>
        <w:ind w:left="6435" w:hanging="2115"/>
      </w:pPr>
      <w:rPr>
        <w:rFonts w:hint="default"/>
      </w:rPr>
    </w:lvl>
  </w:abstractNum>
  <w:abstractNum w:abstractNumId="5" w15:restartNumberingAfterBreak="0">
    <w:nsid w:val="42707656"/>
    <w:multiLevelType w:val="multilevel"/>
    <w:tmpl w:val="A656C3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D758D0"/>
    <w:multiLevelType w:val="hybridMultilevel"/>
    <w:tmpl w:val="1B0CEF82"/>
    <w:lvl w:ilvl="0" w:tplc="D304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6E045F84"/>
    <w:multiLevelType w:val="multilevel"/>
    <w:tmpl w:val="EA707F0C"/>
    <w:lvl w:ilvl="0">
      <w:start w:val="1"/>
      <w:numFmt w:val="decimal"/>
      <w:lvlText w:val="ข้อ 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E"/>
    <w:rsid w:val="00042084"/>
    <w:rsid w:val="00D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99BC9-9FE2-4EAD-B0EE-EB1D4739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rowallia New" w:hAnsi="Browallia New" w:cs="Browallia New"/>
      <w:sz w:val="32"/>
      <w:szCs w:val="32"/>
      <w:lang w:val="af-Z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  <w:lang w:val="en-US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customStyle="1" w:styleId="BalloonText">
    <w:name w:val="Balloon Text"/>
    <w:basedOn w:val="a"/>
    <w:semiHidden/>
    <w:rPr>
      <w:rFonts w:ascii="Tahoma" w:hAnsi="Tahoma" w:cs="Angsana New"/>
      <w:sz w:val="16"/>
      <w:szCs w:val="1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.go.t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d.go.t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.go.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d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.go.t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\Downloads\03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031.dot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หนังสือมอบอำนาจ</vt:lpstr>
    </vt:vector>
  </TitlesOfParts>
  <Company>Revenue Department</Company>
  <LinksUpToDate>false</LinksUpToDate>
  <CharactersWithSpaces>5986</CharactersWithSpaces>
  <SharedDoc>false</SharedDoc>
  <HLinks>
    <vt:vector size="24" baseType="variant">
      <vt:variant>
        <vt:i4>4390933</vt:i4>
      </vt:variant>
      <vt:variant>
        <vt:i4>127</vt:i4>
      </vt:variant>
      <vt:variant>
        <vt:i4>0</vt:i4>
      </vt:variant>
      <vt:variant>
        <vt:i4>5</vt:i4>
      </vt:variant>
      <vt:variant>
        <vt:lpwstr>http://www.rd.go.th/</vt:lpwstr>
      </vt:variant>
      <vt:variant>
        <vt:lpwstr/>
      </vt:variant>
      <vt:variant>
        <vt:i4>4390933</vt:i4>
      </vt:variant>
      <vt:variant>
        <vt:i4>114</vt:i4>
      </vt:variant>
      <vt:variant>
        <vt:i4>0</vt:i4>
      </vt:variant>
      <vt:variant>
        <vt:i4>5</vt:i4>
      </vt:variant>
      <vt:variant>
        <vt:lpwstr>http://www.rd.go.th/</vt:lpwstr>
      </vt:variant>
      <vt:variant>
        <vt:lpwstr/>
      </vt:variant>
      <vt:variant>
        <vt:i4>4390933</vt:i4>
      </vt:variant>
      <vt:variant>
        <vt:i4>105</vt:i4>
      </vt:variant>
      <vt:variant>
        <vt:i4>0</vt:i4>
      </vt:variant>
      <vt:variant>
        <vt:i4>5</vt:i4>
      </vt:variant>
      <vt:variant>
        <vt:lpwstr>http://www.rd.go.th/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http://www.rd.go.th/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subject/>
  <dc:creator>rd</dc:creator>
  <cp:keywords/>
  <dc:description/>
  <cp:lastModifiedBy>rd</cp:lastModifiedBy>
  <cp:revision>1</cp:revision>
  <cp:lastPrinted>2003-05-14T11:25:00Z</cp:lastPrinted>
  <dcterms:created xsi:type="dcterms:W3CDTF">2021-01-26T07:36:00Z</dcterms:created>
  <dcterms:modified xsi:type="dcterms:W3CDTF">2021-01-26T07:37:00Z</dcterms:modified>
</cp:coreProperties>
</file>